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2022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>я 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446552, Самарская область, Сергиевский район, пгт. Суходол ул. Советская, д. 11 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Pr="007E11BE">
        <w:rPr>
          <w:sz w:val="28"/>
          <w:szCs w:val="28"/>
          <w:shd w:val="clear" w:color="auto" w:fill="FFFFFF"/>
        </w:rPr>
        <w:t>suhodolskayadm@yandex.ru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каб-5</cp:lastModifiedBy>
  <cp:revision>2</cp:revision>
  <dcterms:created xsi:type="dcterms:W3CDTF">2022-05-26T06:33:00Z</dcterms:created>
  <dcterms:modified xsi:type="dcterms:W3CDTF">2022-05-26T06:33:00Z</dcterms:modified>
</cp:coreProperties>
</file>